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B" w:rsidRPr="00E207C9" w:rsidRDefault="00217C2B" w:rsidP="004B454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УВЕДОМЛЕНИЕ</w:t>
      </w:r>
    </w:p>
    <w:p w:rsidR="00217C2B" w:rsidRPr="00E207C9" w:rsidRDefault="00217C2B" w:rsidP="004B45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7C2B" w:rsidRPr="00E207C9" w:rsidRDefault="00217C2B" w:rsidP="00E207C9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В целях обеспечения предоставления в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на территории Ленинградской области социальных выплат на приобретение (строительство) жилья молодым семьям – </w:t>
      </w:r>
      <w:r w:rsidRPr="00A61A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участникам </w:t>
      </w:r>
      <w:r w:rsidRPr="00A61AD9">
        <w:rPr>
          <w:rFonts w:ascii="Times New Roman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61A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Подпрограмма), администрация Вознесенского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поселения (далее – администрация) сообщает следующее.</w:t>
      </w:r>
    </w:p>
    <w:p w:rsidR="00217C2B" w:rsidRPr="00E207C9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Молодым семьям, изъявившим желание получить социальную выплату в 201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в рамках программы </w:t>
      </w:r>
      <w:r w:rsidRPr="00E207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необходимо представить в администрацию документы в срок 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до 1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0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мая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9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года.</w:t>
      </w:r>
    </w:p>
    <w:p w:rsidR="00217C2B" w:rsidRPr="00E207C9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Для участия в программных мероприятиях молодая семья подает в администрацию следующие документы:</w:t>
      </w:r>
    </w:p>
    <w:p w:rsidR="00217C2B" w:rsidRPr="00E207C9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а) заявление по форме, согласно приложению к настоящему уведомлению, в 2 экземплярах;</w:t>
      </w:r>
    </w:p>
    <w:p w:rsidR="00217C2B" w:rsidRPr="00E207C9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б) заявление (в произвольной форме) об изъявлении желания получить социальную выплату в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 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году;</w:t>
      </w:r>
    </w:p>
    <w:p w:rsidR="00217C2B" w:rsidRPr="00E207C9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в) копии документов, удостоверяющих </w:t>
      </w:r>
      <w:r w:rsidRPr="00E207C9">
        <w:rPr>
          <w:rFonts w:ascii="Times New Roman" w:hAnsi="Times New Roman" w:cs="Times New Roman"/>
          <w:sz w:val="28"/>
          <w:szCs w:val="28"/>
        </w:rPr>
        <w:t>личность каждого члена семьи;</w:t>
      </w:r>
    </w:p>
    <w:p w:rsidR="00217C2B" w:rsidRPr="004B4816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C9">
        <w:rPr>
          <w:rFonts w:ascii="Times New Roman" w:hAnsi="Times New Roman" w:cs="Times New Roman"/>
          <w:sz w:val="28"/>
          <w:szCs w:val="28"/>
        </w:rPr>
        <w:t>г) копию свидетельства о заключении брака (на неполную семью не распространяется);</w:t>
      </w:r>
    </w:p>
    <w:p w:rsidR="00217C2B" w:rsidRPr="004B4816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sz w:val="28"/>
          <w:szCs w:val="28"/>
        </w:rPr>
        <w:t>д) документ, подтверждающий признание молодой семьи нуждающейся в жилых помещениях;</w:t>
      </w:r>
    </w:p>
    <w:p w:rsidR="00217C2B" w:rsidRPr="004B4816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sz w:val="28"/>
          <w:szCs w:val="28"/>
        </w:rPr>
        <w:t>е) документы, подтверждающие возможность молодой семьи оплатить расчетную стоимость жилья в части, превышающей размер социальной выплаты.</w:t>
      </w:r>
    </w:p>
    <w:p w:rsidR="00217C2B" w:rsidRPr="004B4816" w:rsidRDefault="00217C2B" w:rsidP="00A61AD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sz w:val="28"/>
          <w:szCs w:val="28"/>
        </w:rPr>
        <w:t>Участником мероприятий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17C2B" w:rsidRPr="004B4816" w:rsidRDefault="00217C2B" w:rsidP="00A61AD9">
      <w:pPr>
        <w:numPr>
          <w:ilvl w:val="0"/>
          <w:numId w:val="1"/>
        </w:numPr>
        <w:tabs>
          <w:tab w:val="clear" w:pos="1699"/>
          <w:tab w:val="num" w:pos="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b/>
          <w:bCs/>
          <w:sz w:val="28"/>
          <w:szCs w:val="28"/>
        </w:rPr>
        <w:t>Возраст каждого из супругов либо одного родителя в неполной семье</w:t>
      </w:r>
      <w:r w:rsidRPr="004B4816">
        <w:rPr>
          <w:rFonts w:ascii="Times New Roman" w:hAnsi="Times New Roman" w:cs="Times New Roman"/>
          <w:sz w:val="28"/>
          <w:szCs w:val="28"/>
        </w:rPr>
        <w:t xml:space="preserve">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</w:t>
      </w:r>
      <w:r w:rsidRPr="004B4816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превышает 35 лет</w:t>
      </w:r>
      <w:r w:rsidRPr="004B4816">
        <w:rPr>
          <w:rFonts w:ascii="Times New Roman" w:hAnsi="Times New Roman" w:cs="Times New Roman"/>
          <w:sz w:val="28"/>
          <w:szCs w:val="28"/>
        </w:rPr>
        <w:t>.</w:t>
      </w:r>
    </w:p>
    <w:p w:rsidR="00217C2B" w:rsidRPr="004B4816" w:rsidRDefault="00217C2B" w:rsidP="00A61AD9">
      <w:pPr>
        <w:numPr>
          <w:ilvl w:val="0"/>
          <w:numId w:val="1"/>
        </w:numPr>
        <w:tabs>
          <w:tab w:val="clear" w:pos="1699"/>
          <w:tab w:val="num" w:pos="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sz w:val="28"/>
          <w:szCs w:val="28"/>
        </w:rPr>
        <w:t>Молодая семья признана нуждающейся в жилом помещении.</w:t>
      </w:r>
    </w:p>
    <w:p w:rsidR="00217C2B" w:rsidRPr="004B4816" w:rsidRDefault="00217C2B" w:rsidP="00A61AD9">
      <w:pPr>
        <w:numPr>
          <w:ilvl w:val="0"/>
          <w:numId w:val="1"/>
        </w:numPr>
        <w:tabs>
          <w:tab w:val="clear" w:pos="1699"/>
          <w:tab w:val="num" w:pos="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6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17C2B" w:rsidRDefault="00217C2B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7C2B" w:rsidSect="002F31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17C2B" w:rsidRPr="00A61AD9" w:rsidRDefault="00217C2B" w:rsidP="00A61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61AD9">
        <w:rPr>
          <w:rFonts w:ascii="Times New Roman" w:hAnsi="Times New Roman" w:cs="Times New Roman"/>
        </w:rPr>
        <w:t xml:space="preserve">Приложение к уведомлению </w:t>
      </w:r>
    </w:p>
    <w:p w:rsidR="00217C2B" w:rsidRPr="00E53AD6" w:rsidRDefault="00217C2B" w:rsidP="00A61A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3A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«Вознесенское городское поселение</w:t>
      </w:r>
    </w:p>
    <w:p w:rsidR="00217C2B" w:rsidRPr="00E53AD6" w:rsidRDefault="00217C2B" w:rsidP="00A61A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AD6">
        <w:rPr>
          <w:rFonts w:ascii="Times New Roman" w:hAnsi="Times New Roman" w:cs="Times New Roman"/>
          <w:sz w:val="24"/>
          <w:szCs w:val="24"/>
        </w:rPr>
        <w:t>Подпорожского муниципального района Ленинградской области»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(орган местного самоуправления)</w:t>
      </w:r>
    </w:p>
    <w:p w:rsidR="00217C2B" w:rsidRDefault="00217C2B" w:rsidP="00A61AD9">
      <w:pPr>
        <w:autoSpaceDE w:val="0"/>
        <w:autoSpaceDN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217C2B" w:rsidRDefault="00217C2B" w:rsidP="00A61AD9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217C2B" w:rsidRDefault="00217C2B" w:rsidP="00A61AD9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супруг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43"/>
        <w:gridCol w:w="1417"/>
        <w:gridCol w:w="454"/>
        <w:gridCol w:w="1757"/>
        <w:gridCol w:w="1331"/>
        <w:gridCol w:w="3088"/>
      </w:tblGrid>
      <w:tr w:rsidR="00217C2B" w:rsidRPr="0063104C">
        <w:tc>
          <w:tcPr>
            <w:tcW w:w="164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17C2B" w:rsidRPr="0063104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217C2B" w:rsidRDefault="00217C2B" w:rsidP="00A61AD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супруга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43"/>
        <w:gridCol w:w="1417"/>
        <w:gridCol w:w="454"/>
        <w:gridCol w:w="1757"/>
        <w:gridCol w:w="1331"/>
        <w:gridCol w:w="3088"/>
      </w:tblGrid>
      <w:tr w:rsidR="00217C2B" w:rsidRPr="0063104C">
        <w:tc>
          <w:tcPr>
            <w:tcW w:w="164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17C2B" w:rsidRPr="0063104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217C2B" w:rsidRDefault="00217C2B" w:rsidP="00A61AD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217C2B" w:rsidRDefault="00217C2B" w:rsidP="00A61AD9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217C2B" w:rsidRDefault="00217C2B" w:rsidP="00A61AD9">
      <w:pPr>
        <w:autoSpaceDE w:val="0"/>
        <w:autoSpaceDN w:val="0"/>
        <w:spacing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217C2B" w:rsidRDefault="00217C2B" w:rsidP="00A61AD9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43"/>
        <w:gridCol w:w="1417"/>
        <w:gridCol w:w="454"/>
        <w:gridCol w:w="1757"/>
        <w:gridCol w:w="1331"/>
        <w:gridCol w:w="3088"/>
      </w:tblGrid>
      <w:tr w:rsidR="00217C2B" w:rsidRPr="0063104C">
        <w:tc>
          <w:tcPr>
            <w:tcW w:w="164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17C2B" w:rsidRPr="0063104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217C2B" w:rsidRDefault="00217C2B" w:rsidP="00A61AD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217C2B" w:rsidRDefault="00217C2B" w:rsidP="00A61AD9">
      <w:pPr>
        <w:autoSpaceDE w:val="0"/>
        <w:autoSpaceDN w:val="0"/>
        <w:spacing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217C2B" w:rsidRDefault="00217C2B" w:rsidP="00A61AD9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43"/>
        <w:gridCol w:w="1417"/>
        <w:gridCol w:w="454"/>
        <w:gridCol w:w="1757"/>
        <w:gridCol w:w="1331"/>
        <w:gridCol w:w="3088"/>
      </w:tblGrid>
      <w:tr w:rsidR="00217C2B" w:rsidRPr="0063104C">
        <w:tc>
          <w:tcPr>
            <w:tcW w:w="164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17C2B" w:rsidRPr="0063104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217C2B" w:rsidRDefault="00217C2B" w:rsidP="00A61AD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217C2B" w:rsidRDefault="00217C2B" w:rsidP="00A61AD9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4820"/>
        <w:gridCol w:w="170"/>
        <w:gridCol w:w="1814"/>
        <w:gridCol w:w="170"/>
        <w:gridCol w:w="2381"/>
      </w:tblGrid>
      <w:tr w:rsidR="00217C2B" w:rsidRPr="0063104C">
        <w:tc>
          <w:tcPr>
            <w:tcW w:w="34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2B" w:rsidRPr="0063104C">
        <w:tc>
          <w:tcPr>
            <w:tcW w:w="34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4820"/>
        <w:gridCol w:w="170"/>
        <w:gridCol w:w="1814"/>
        <w:gridCol w:w="170"/>
        <w:gridCol w:w="2381"/>
      </w:tblGrid>
      <w:tr w:rsidR="00217C2B" w:rsidRPr="0063104C">
        <w:tc>
          <w:tcPr>
            <w:tcW w:w="34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2B" w:rsidRPr="0063104C">
        <w:tc>
          <w:tcPr>
            <w:tcW w:w="34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4820"/>
        <w:gridCol w:w="170"/>
        <w:gridCol w:w="1814"/>
        <w:gridCol w:w="170"/>
        <w:gridCol w:w="2381"/>
      </w:tblGrid>
      <w:tr w:rsidR="00217C2B" w:rsidRPr="0063104C">
        <w:tc>
          <w:tcPr>
            <w:tcW w:w="34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2B" w:rsidRPr="0063104C">
        <w:tc>
          <w:tcPr>
            <w:tcW w:w="34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4820"/>
        <w:gridCol w:w="170"/>
        <w:gridCol w:w="1814"/>
        <w:gridCol w:w="170"/>
        <w:gridCol w:w="2381"/>
      </w:tblGrid>
      <w:tr w:rsidR="00217C2B" w:rsidRPr="0063104C">
        <w:tc>
          <w:tcPr>
            <w:tcW w:w="34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2B" w:rsidRPr="0063104C">
        <w:tc>
          <w:tcPr>
            <w:tcW w:w="34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17C2B" w:rsidRDefault="00217C2B" w:rsidP="00A61AD9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217C2B" w:rsidRDefault="00217C2B" w:rsidP="00A61AD9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217C2B" w:rsidRDefault="00217C2B" w:rsidP="00A61A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217C2B" w:rsidRDefault="00217C2B" w:rsidP="00A61AD9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17C2B" w:rsidRPr="0063104C">
        <w:tc>
          <w:tcPr>
            <w:tcW w:w="18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856"/>
        <w:gridCol w:w="170"/>
        <w:gridCol w:w="2892"/>
        <w:gridCol w:w="170"/>
        <w:gridCol w:w="2608"/>
      </w:tblGrid>
      <w:tr w:rsidR="00217C2B" w:rsidRPr="0063104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C2B" w:rsidRPr="0063104C">
        <w:tc>
          <w:tcPr>
            <w:tcW w:w="3856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217C2B" w:rsidRDefault="00217C2B" w:rsidP="006C1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17C2B" w:rsidRDefault="00217C2B" w:rsidP="00A61A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2B" w:rsidRDefault="00217C2B" w:rsidP="00A61AD9"/>
    <w:p w:rsidR="00217C2B" w:rsidRDefault="00217C2B" w:rsidP="00A61AD9"/>
    <w:p w:rsidR="00217C2B" w:rsidRPr="00642EF7" w:rsidRDefault="00217C2B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17C2B" w:rsidRPr="00642EF7" w:rsidSect="00FB523F">
      <w:pgSz w:w="11906" w:h="16838"/>
      <w:pgMar w:top="568" w:right="850" w:bottom="56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DA5"/>
    <w:multiLevelType w:val="hybridMultilevel"/>
    <w:tmpl w:val="C94289BA"/>
    <w:lvl w:ilvl="0" w:tplc="F1B4102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6C"/>
    <w:rsid w:val="001A4360"/>
    <w:rsid w:val="001D2836"/>
    <w:rsid w:val="00217C2B"/>
    <w:rsid w:val="0027309F"/>
    <w:rsid w:val="00280F5E"/>
    <w:rsid w:val="002E7477"/>
    <w:rsid w:val="002F31E5"/>
    <w:rsid w:val="00351CAF"/>
    <w:rsid w:val="0037491E"/>
    <w:rsid w:val="00390189"/>
    <w:rsid w:val="003C34D1"/>
    <w:rsid w:val="00443134"/>
    <w:rsid w:val="00460899"/>
    <w:rsid w:val="0049652C"/>
    <w:rsid w:val="004B4544"/>
    <w:rsid w:val="004B4816"/>
    <w:rsid w:val="004E1346"/>
    <w:rsid w:val="00530475"/>
    <w:rsid w:val="005F21A4"/>
    <w:rsid w:val="0063104C"/>
    <w:rsid w:val="006329F1"/>
    <w:rsid w:val="00642EF7"/>
    <w:rsid w:val="0065346E"/>
    <w:rsid w:val="00674B1A"/>
    <w:rsid w:val="006A075E"/>
    <w:rsid w:val="006C1F8C"/>
    <w:rsid w:val="007C1D63"/>
    <w:rsid w:val="008B41BF"/>
    <w:rsid w:val="009B0AAC"/>
    <w:rsid w:val="009F51F8"/>
    <w:rsid w:val="00A61AD9"/>
    <w:rsid w:val="00A63664"/>
    <w:rsid w:val="00A63FEA"/>
    <w:rsid w:val="00B44459"/>
    <w:rsid w:val="00CD3C6D"/>
    <w:rsid w:val="00D40C71"/>
    <w:rsid w:val="00E207C9"/>
    <w:rsid w:val="00E22C83"/>
    <w:rsid w:val="00E53AD6"/>
    <w:rsid w:val="00E5761D"/>
    <w:rsid w:val="00E75025"/>
    <w:rsid w:val="00F219E0"/>
    <w:rsid w:val="00F565EC"/>
    <w:rsid w:val="00FB523F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4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0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52C"/>
  </w:style>
  <w:style w:type="paragraph" w:customStyle="1" w:styleId="s1">
    <w:name w:val="s_1"/>
    <w:basedOn w:val="Normal"/>
    <w:uiPriority w:val="99"/>
    <w:rsid w:val="00A61AD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1AD9"/>
  </w:style>
  <w:style w:type="character" w:styleId="Hyperlink">
    <w:name w:val="Hyperlink"/>
    <w:basedOn w:val="DefaultParagraphFont"/>
    <w:uiPriority w:val="99"/>
    <w:rsid w:val="00A61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3</Pages>
  <Words>705</Words>
  <Characters>4023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Компик</cp:lastModifiedBy>
  <cp:revision>15</cp:revision>
  <cp:lastPrinted>2018-02-28T07:03:00Z</cp:lastPrinted>
  <dcterms:created xsi:type="dcterms:W3CDTF">2015-06-29T12:15:00Z</dcterms:created>
  <dcterms:modified xsi:type="dcterms:W3CDTF">2019-04-04T12:09:00Z</dcterms:modified>
</cp:coreProperties>
</file>